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391" w:rsidRDefault="00C77391" w:rsidP="003F4990">
      <w:pPr>
        <w:rPr>
          <w:rFonts w:asciiTheme="majorHAnsi" w:hAnsiTheme="majorHAnsi" w:cstheme="majorHAnsi"/>
          <w:sz w:val="24"/>
          <w:szCs w:val="24"/>
        </w:rPr>
      </w:pPr>
    </w:p>
    <w:p w:rsidR="00E06EB1" w:rsidRPr="00E06EB1" w:rsidRDefault="00E06EB1" w:rsidP="00E06EB1">
      <w:pPr>
        <w:spacing w:before="0" w:after="0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t>Board Member Application</w:t>
      </w:r>
    </w:p>
    <w:p w:rsidR="00E06EB1" w:rsidRPr="00E06EB1" w:rsidRDefault="00E06EB1" w:rsidP="00E06EB1">
      <w:pPr>
        <w:spacing w:before="0" w:after="24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E06EB1" w:rsidRPr="00E06EB1" w:rsidRDefault="00E06EB1" w:rsidP="00E06EB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proofErr w:type="gramStart"/>
      <w:r w:rsidRPr="00E06EB1"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  <w:t>Name:</w:t>
      </w:r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t>_</w:t>
      </w:r>
      <w:proofErr w:type="gramEnd"/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t>________________________________________________</w:t>
      </w:r>
    </w:p>
    <w:p w:rsidR="00E06EB1" w:rsidRPr="00E06EB1" w:rsidRDefault="00E06EB1" w:rsidP="00E06EB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E06EB1" w:rsidRPr="00E06EB1" w:rsidRDefault="00E06EB1" w:rsidP="00E06EB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proofErr w:type="gramStart"/>
      <w:r w:rsidRPr="00E06EB1"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  <w:t>Address:</w:t>
      </w:r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t>_</w:t>
      </w:r>
      <w:proofErr w:type="gramEnd"/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t>_______________________________________________</w:t>
      </w:r>
    </w:p>
    <w:p w:rsidR="00E06EB1" w:rsidRPr="00E06EB1" w:rsidRDefault="00E06EB1" w:rsidP="00E06EB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E06EB1" w:rsidRPr="00E06EB1" w:rsidRDefault="00E06EB1" w:rsidP="00E06EB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06EB1"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  <w:t xml:space="preserve">City &amp; Zip </w:t>
      </w:r>
      <w:proofErr w:type="gramStart"/>
      <w:r w:rsidRPr="00E06EB1"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  <w:t>Code:</w:t>
      </w:r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t>_</w:t>
      </w:r>
      <w:proofErr w:type="gramEnd"/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t>_________________________________________</w:t>
      </w:r>
    </w:p>
    <w:p w:rsidR="00E06EB1" w:rsidRPr="00E06EB1" w:rsidRDefault="00E06EB1" w:rsidP="00E06EB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E06EB1" w:rsidRPr="00E06EB1" w:rsidRDefault="00E06EB1" w:rsidP="00E06EB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06EB1"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  <w:t xml:space="preserve">Telephone: </w:t>
      </w:r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t>______________________________________________</w:t>
      </w:r>
    </w:p>
    <w:p w:rsidR="00E06EB1" w:rsidRPr="00E06EB1" w:rsidRDefault="00E06EB1" w:rsidP="00E06EB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E06EB1" w:rsidRPr="00E06EB1" w:rsidRDefault="00E06EB1" w:rsidP="00E06EB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proofErr w:type="gramStart"/>
      <w:r w:rsidRPr="00E06EB1"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  <w:t>Employment:</w:t>
      </w:r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t>_</w:t>
      </w:r>
      <w:proofErr w:type="gramEnd"/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t>____________________________________________</w:t>
      </w:r>
    </w:p>
    <w:p w:rsidR="00E06EB1" w:rsidRPr="00E06EB1" w:rsidRDefault="00E06EB1" w:rsidP="00E06EB1">
      <w:pPr>
        <w:spacing w:before="0" w:after="24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E06EB1" w:rsidRPr="00E06EB1" w:rsidRDefault="00E06EB1" w:rsidP="00E06EB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06EB1"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  <w:t>Are you currently a member of Fremont Center for the Arts?</w:t>
      </w:r>
    </w:p>
    <w:p w:rsidR="00E06EB1" w:rsidRPr="00E06EB1" w:rsidRDefault="00E06EB1" w:rsidP="00E06EB1">
      <w:pPr>
        <w:spacing w:before="0" w:after="24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E06EB1" w:rsidRPr="00E06EB1" w:rsidRDefault="00E06EB1" w:rsidP="00E06EB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06EB1"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  <w:t>Why do you want to be a Board Member?</w:t>
      </w:r>
    </w:p>
    <w:p w:rsidR="00E06EB1" w:rsidRPr="00E06EB1" w:rsidRDefault="00E06EB1" w:rsidP="00E06EB1">
      <w:pPr>
        <w:spacing w:before="0" w:after="24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06EB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  <w:r w:rsidRPr="00E06EB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  <w:r w:rsidRPr="00E06EB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</w:p>
    <w:p w:rsidR="00E06EB1" w:rsidRPr="00E06EB1" w:rsidRDefault="00E06EB1" w:rsidP="00E06EB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06EB1"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  <w:t xml:space="preserve">Please describe relevant areas of expertise/experience/affiliations?  </w:t>
      </w:r>
      <w:proofErr w:type="gramStart"/>
      <w:r w:rsidRPr="00E06EB1"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  <w:t>In particular, please</w:t>
      </w:r>
      <w:proofErr w:type="gramEnd"/>
      <w:r w:rsidRPr="00E06EB1"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  <w:t xml:space="preserve"> describe your experience with marketing, fundraising, grant writing, finance, programs/events, and strategic planning.</w:t>
      </w:r>
    </w:p>
    <w:p w:rsidR="00E06EB1" w:rsidRPr="00E06EB1" w:rsidRDefault="00E06EB1" w:rsidP="00E06EB1">
      <w:pPr>
        <w:spacing w:before="0" w:after="24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06EB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  <w:r w:rsidRPr="00E06EB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  <w:r w:rsidRPr="00E06EB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  <w:r w:rsidRPr="00E06EB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</w:p>
    <w:p w:rsidR="00E06EB1" w:rsidRPr="00E06EB1" w:rsidRDefault="00E06EB1" w:rsidP="00E06EB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06EB1"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  <w:t>If elected, which of the following committees would you be most interested in joining?</w:t>
      </w:r>
    </w:p>
    <w:p w:rsidR="00E06EB1" w:rsidRPr="00E06EB1" w:rsidRDefault="00E06EB1" w:rsidP="00E06EB1">
      <w:pPr>
        <w:numPr>
          <w:ilvl w:val="0"/>
          <w:numId w:val="1"/>
        </w:numPr>
        <w:spacing w:before="0" w:after="0"/>
        <w:textAlignment w:val="baseline"/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</w:pPr>
      <w:r w:rsidRPr="00E06EB1"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  <w:t>Promoting Art in the Community</w:t>
      </w:r>
    </w:p>
    <w:p w:rsidR="00E06EB1" w:rsidRPr="00E06EB1" w:rsidRDefault="00E06EB1" w:rsidP="00E06EB1">
      <w:pPr>
        <w:numPr>
          <w:ilvl w:val="0"/>
          <w:numId w:val="1"/>
        </w:numPr>
        <w:spacing w:before="0" w:after="0"/>
        <w:textAlignment w:val="baseline"/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</w:pPr>
      <w:r w:rsidRPr="00E06EB1"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  <w:t>Fundraising</w:t>
      </w:r>
    </w:p>
    <w:p w:rsidR="00E06EB1" w:rsidRPr="00E06EB1" w:rsidRDefault="00E06EB1" w:rsidP="00E06EB1">
      <w:pPr>
        <w:numPr>
          <w:ilvl w:val="0"/>
          <w:numId w:val="1"/>
        </w:numPr>
        <w:spacing w:before="0" w:after="0"/>
        <w:textAlignment w:val="baseline"/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</w:pPr>
      <w:r w:rsidRPr="00E06EB1"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  <w:t>Membership</w:t>
      </w:r>
    </w:p>
    <w:p w:rsidR="00E06EB1" w:rsidRPr="00E06EB1" w:rsidRDefault="00E06EB1" w:rsidP="00E06EB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06EB1"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  <w:t>Is there any additional information that you would like the board to consider?</w:t>
      </w:r>
    </w:p>
    <w:p w:rsidR="00E06EB1" w:rsidRPr="00E06EB1" w:rsidRDefault="00E06EB1" w:rsidP="00E06EB1">
      <w:pPr>
        <w:spacing w:before="0" w:after="24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06EB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  <w:r w:rsidRPr="00E06EB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  <w:r w:rsidRPr="00E06EB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</w:p>
    <w:p w:rsidR="00E06EB1" w:rsidRPr="00E06EB1" w:rsidRDefault="00E06EB1" w:rsidP="00E06EB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06EB1"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  <w:lastRenderedPageBreak/>
        <w:t>Please list any prior non</w:t>
      </w:r>
      <w:r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  <w:t>-</w:t>
      </w:r>
      <w:bookmarkStart w:id="0" w:name="_GoBack"/>
      <w:bookmarkEnd w:id="0"/>
      <w:r w:rsidRPr="00E06EB1"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  <w:t>profit and/or board member experience:</w:t>
      </w:r>
    </w:p>
    <w:p w:rsidR="00E06EB1" w:rsidRPr="00E06EB1" w:rsidRDefault="00E06EB1" w:rsidP="00E06EB1">
      <w:pPr>
        <w:spacing w:before="0" w:after="24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06EB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  <w:r w:rsidRPr="00E06EB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  <w:r w:rsidRPr="00E06EB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</w:p>
    <w:p w:rsidR="00E06EB1" w:rsidRPr="00E06EB1" w:rsidRDefault="00E06EB1" w:rsidP="00E06EB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06EB1"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  <w:t>If you become a Board Member, would you accept the responsibilities of a Board Member as outlined in the Board Member Expectations?</w:t>
      </w:r>
    </w:p>
    <w:p w:rsidR="00E06EB1" w:rsidRPr="00E06EB1" w:rsidRDefault="00E06EB1" w:rsidP="00E06EB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06EB1"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  <w:t> </w:t>
      </w:r>
      <w:r w:rsidRPr="00E06EB1">
        <w:rPr>
          <w:rFonts w:ascii="Arial" w:eastAsia="Times New Roman" w:hAnsi="Arial" w:cs="Arial"/>
          <w:iCs/>
          <w:color w:val="000000"/>
          <w:kern w:val="0"/>
          <w:sz w:val="24"/>
          <w:szCs w:val="24"/>
        </w:rPr>
        <w:br/>
      </w:r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t>Yes _____    No _____ </w:t>
      </w:r>
    </w:p>
    <w:p w:rsidR="00E06EB1" w:rsidRPr="00E06EB1" w:rsidRDefault="00E06EB1" w:rsidP="00E06EB1">
      <w:pPr>
        <w:spacing w:before="0" w:after="24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06EB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</w:p>
    <w:p w:rsidR="00E06EB1" w:rsidRPr="00E06EB1" w:rsidRDefault="00E06EB1" w:rsidP="00E06EB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t xml:space="preserve">Printed Name of </w:t>
      </w:r>
      <w:proofErr w:type="gramStart"/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t>Applicant:_</w:t>
      </w:r>
      <w:proofErr w:type="gramEnd"/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t>____________________________________________</w:t>
      </w:r>
    </w:p>
    <w:p w:rsidR="00E06EB1" w:rsidRPr="00E06EB1" w:rsidRDefault="00E06EB1" w:rsidP="00E06EB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br/>
      </w:r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br/>
      </w:r>
    </w:p>
    <w:p w:rsidR="00E06EB1" w:rsidRPr="00E06EB1" w:rsidRDefault="00E06EB1" w:rsidP="00E06EB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t xml:space="preserve">Signature of </w:t>
      </w:r>
      <w:proofErr w:type="gramStart"/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t>Applicant:_</w:t>
      </w:r>
      <w:proofErr w:type="gramEnd"/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t>____________________________________________</w:t>
      </w:r>
    </w:p>
    <w:p w:rsidR="00E06EB1" w:rsidRPr="00E06EB1" w:rsidRDefault="00E06EB1" w:rsidP="00E06EB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br/>
      </w:r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br/>
      </w:r>
    </w:p>
    <w:p w:rsidR="00E06EB1" w:rsidRPr="00E06EB1" w:rsidRDefault="00E06EB1" w:rsidP="00E06EB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proofErr w:type="gramStart"/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t>Date:_</w:t>
      </w:r>
      <w:proofErr w:type="gramEnd"/>
      <w:r w:rsidRPr="00E06EB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</w:rPr>
        <w:t>____________________________________________</w:t>
      </w:r>
    </w:p>
    <w:p w:rsidR="00C77391" w:rsidRPr="00E06EB1" w:rsidRDefault="00C77391" w:rsidP="003F4990">
      <w:pPr>
        <w:rPr>
          <w:rFonts w:asciiTheme="majorHAnsi" w:hAnsiTheme="majorHAnsi" w:cstheme="majorHAnsi"/>
          <w:sz w:val="24"/>
          <w:szCs w:val="24"/>
        </w:rPr>
      </w:pPr>
    </w:p>
    <w:sectPr w:rsidR="00C77391" w:rsidRPr="00E06EB1">
      <w:headerReference w:type="default" r:id="rId10"/>
      <w:footerReference w:type="default" r:id="rId11"/>
      <w:headerReference w:type="first" r:id="rId12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0B5" w:rsidRDefault="007200B5">
      <w:pPr>
        <w:spacing w:before="0" w:after="0"/>
      </w:pPr>
      <w:r>
        <w:separator/>
      </w:r>
    </w:p>
  </w:endnote>
  <w:endnote w:type="continuationSeparator" w:id="0">
    <w:p w:rsidR="007200B5" w:rsidRDefault="007200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565F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0B5" w:rsidRDefault="007200B5">
      <w:pPr>
        <w:spacing w:before="0" w:after="0"/>
      </w:pPr>
      <w:r>
        <w:separator/>
      </w:r>
    </w:p>
  </w:footnote>
  <w:footnote w:type="continuationSeparator" w:id="0">
    <w:p w:rsidR="007200B5" w:rsidRDefault="007200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59E89681" wp14:editId="4AE2B7CB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033"/>
      <w:gridCol w:w="5047"/>
    </w:tblGrid>
    <w:tr w:rsidR="007C1172" w:rsidTr="0035072A">
      <w:trPr>
        <w:trHeight w:val="900"/>
      </w:trPr>
      <w:tc>
        <w:tcPr>
          <w:tcW w:w="5033" w:type="dxa"/>
        </w:tcPr>
        <w:p w:rsidR="007C1172" w:rsidRDefault="0035072A" w:rsidP="0035072A">
          <w:r>
            <w:t xml:space="preserve"> </w:t>
          </w:r>
          <w:r w:rsidR="002F21C5">
            <w:rPr>
              <w:noProof/>
            </w:rPr>
            <w:drawing>
              <wp:inline distT="0" distB="0" distL="0" distR="0">
                <wp:extent cx="1724025" cy="97391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CA-facebook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859" cy="980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7" w:type="dxa"/>
          <w:tcMar>
            <w:right w:w="14" w:type="dxa"/>
          </w:tcMar>
        </w:tcPr>
        <w:p w:rsidR="002F21C5" w:rsidRPr="002F21C5" w:rsidRDefault="002F21C5" w:rsidP="002F21C5">
          <w:pPr>
            <w:rPr>
              <w:rFonts w:ascii="Century Gothic" w:hAnsi="Century Gothic"/>
            </w:rPr>
          </w:pPr>
          <w:r w:rsidRPr="002F21C5">
            <w:rPr>
              <w:rFonts w:ascii="Century Gothic" w:hAnsi="Century Gothic"/>
            </w:rPr>
            <w:t>Fremont Center for the Arts</w:t>
          </w:r>
        </w:p>
        <w:p w:rsidR="002F21C5" w:rsidRPr="002F21C5" w:rsidRDefault="002F21C5" w:rsidP="002F21C5">
          <w:pPr>
            <w:rPr>
              <w:rFonts w:ascii="Century Gothic" w:hAnsi="Century Gothic"/>
            </w:rPr>
          </w:pPr>
          <w:r w:rsidRPr="002F21C5">
            <w:rPr>
              <w:rFonts w:ascii="Century Gothic" w:hAnsi="Century Gothic"/>
            </w:rPr>
            <w:t>505 Macon Ave.</w:t>
          </w:r>
          <w:r w:rsidRPr="002F21C5">
            <w:rPr>
              <w:rFonts w:ascii="Century Gothic" w:hAnsi="Century Gothic"/>
            </w:rPr>
            <w:br/>
            <w:t>Canon City, CO 81212</w:t>
          </w:r>
        </w:p>
        <w:p w:rsidR="007C1172" w:rsidRPr="009A311C" w:rsidRDefault="002F21C5" w:rsidP="002F21C5">
          <w:pPr>
            <w:pStyle w:val="Header"/>
            <w:jc w:val="left"/>
          </w:pPr>
          <w:r w:rsidRPr="002F21C5">
            <w:rPr>
              <w:rStyle w:val="Strong"/>
              <w:rFonts w:ascii="Century Gothic" w:hAnsi="Century Gothic"/>
            </w:rPr>
            <w:t>Phone</w:t>
          </w:r>
          <w:r w:rsidRPr="002F21C5">
            <w:rPr>
              <w:rFonts w:ascii="Century Gothic" w:hAnsi="Century Gothic"/>
            </w:rPr>
            <w:t xml:space="preserve"> 719 - 275 – 2790</w:t>
          </w:r>
        </w:p>
      </w:tc>
    </w:tr>
  </w:tbl>
  <w:p w:rsidR="007C1172" w:rsidRDefault="007C1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97711"/>
    <w:multiLevelType w:val="multilevel"/>
    <w:tmpl w:val="281C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2A"/>
    <w:rsid w:val="000101E2"/>
    <w:rsid w:val="00022961"/>
    <w:rsid w:val="00026576"/>
    <w:rsid w:val="00030E49"/>
    <w:rsid w:val="000542B0"/>
    <w:rsid w:val="000565F7"/>
    <w:rsid w:val="000722E5"/>
    <w:rsid w:val="00080532"/>
    <w:rsid w:val="000B3752"/>
    <w:rsid w:val="0016481D"/>
    <w:rsid w:val="00170751"/>
    <w:rsid w:val="0018376C"/>
    <w:rsid w:val="00185B0A"/>
    <w:rsid w:val="001902CB"/>
    <w:rsid w:val="001B7662"/>
    <w:rsid w:val="002201B0"/>
    <w:rsid w:val="00240F18"/>
    <w:rsid w:val="0027603B"/>
    <w:rsid w:val="002E0CC8"/>
    <w:rsid w:val="002F21C5"/>
    <w:rsid w:val="00312C2A"/>
    <w:rsid w:val="0035072A"/>
    <w:rsid w:val="00360BC8"/>
    <w:rsid w:val="00363B0A"/>
    <w:rsid w:val="00384389"/>
    <w:rsid w:val="003940BA"/>
    <w:rsid w:val="003C6076"/>
    <w:rsid w:val="003D444D"/>
    <w:rsid w:val="003E57E0"/>
    <w:rsid w:val="003F4990"/>
    <w:rsid w:val="00412F60"/>
    <w:rsid w:val="00467C64"/>
    <w:rsid w:val="0047292C"/>
    <w:rsid w:val="00485BA6"/>
    <w:rsid w:val="004C1A04"/>
    <w:rsid w:val="004D004A"/>
    <w:rsid w:val="00547AEA"/>
    <w:rsid w:val="00551768"/>
    <w:rsid w:val="005908B6"/>
    <w:rsid w:val="0059455E"/>
    <w:rsid w:val="005A02A8"/>
    <w:rsid w:val="005C2A16"/>
    <w:rsid w:val="00615399"/>
    <w:rsid w:val="00663481"/>
    <w:rsid w:val="00695CC4"/>
    <w:rsid w:val="006963C3"/>
    <w:rsid w:val="006B1BBF"/>
    <w:rsid w:val="006D74E0"/>
    <w:rsid w:val="007200B5"/>
    <w:rsid w:val="007252AA"/>
    <w:rsid w:val="007427F1"/>
    <w:rsid w:val="00743587"/>
    <w:rsid w:val="00747613"/>
    <w:rsid w:val="0075463D"/>
    <w:rsid w:val="007B2CEE"/>
    <w:rsid w:val="007C1172"/>
    <w:rsid w:val="0082590D"/>
    <w:rsid w:val="00841DD4"/>
    <w:rsid w:val="00850CA3"/>
    <w:rsid w:val="008A4092"/>
    <w:rsid w:val="008B0BB0"/>
    <w:rsid w:val="00911721"/>
    <w:rsid w:val="00914940"/>
    <w:rsid w:val="00931D58"/>
    <w:rsid w:val="0095110D"/>
    <w:rsid w:val="00965C60"/>
    <w:rsid w:val="0097665D"/>
    <w:rsid w:val="009814B4"/>
    <w:rsid w:val="009A311C"/>
    <w:rsid w:val="009B142E"/>
    <w:rsid w:val="009B6B9E"/>
    <w:rsid w:val="00A00AF4"/>
    <w:rsid w:val="00A0366B"/>
    <w:rsid w:val="00A157A3"/>
    <w:rsid w:val="00A5384D"/>
    <w:rsid w:val="00A56EDC"/>
    <w:rsid w:val="00A63413"/>
    <w:rsid w:val="00A70B3F"/>
    <w:rsid w:val="00AC14B8"/>
    <w:rsid w:val="00AC2B64"/>
    <w:rsid w:val="00AD7BD7"/>
    <w:rsid w:val="00B01A50"/>
    <w:rsid w:val="00B70D05"/>
    <w:rsid w:val="00BA3EC2"/>
    <w:rsid w:val="00BC33DB"/>
    <w:rsid w:val="00C46A36"/>
    <w:rsid w:val="00C77391"/>
    <w:rsid w:val="00CB06C2"/>
    <w:rsid w:val="00CC5F6A"/>
    <w:rsid w:val="00CF54AC"/>
    <w:rsid w:val="00D12321"/>
    <w:rsid w:val="00D2081E"/>
    <w:rsid w:val="00D7249E"/>
    <w:rsid w:val="00D93160"/>
    <w:rsid w:val="00D9785B"/>
    <w:rsid w:val="00DC6D2C"/>
    <w:rsid w:val="00DF7110"/>
    <w:rsid w:val="00E06EB1"/>
    <w:rsid w:val="00E34F11"/>
    <w:rsid w:val="00E46AB4"/>
    <w:rsid w:val="00E54CDB"/>
    <w:rsid w:val="00E92120"/>
    <w:rsid w:val="00E9273E"/>
    <w:rsid w:val="00E92918"/>
    <w:rsid w:val="00F0597E"/>
    <w:rsid w:val="00F745DF"/>
    <w:rsid w:val="00FA58CD"/>
    <w:rsid w:val="00FB2138"/>
    <w:rsid w:val="00FB3376"/>
    <w:rsid w:val="00F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60963"/>
  <w15:docId w15:val="{FC34B82A-BFEC-4F70-9ACC-64C01FFF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C2A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6"/>
    <w:rsid w:val="00FA58CD"/>
    <w:rPr>
      <w:kern w:val="20"/>
    </w:rPr>
  </w:style>
  <w:style w:type="table" w:customStyle="1" w:styleId="InvoiceTable">
    <w:name w:val="Invoice Table"/>
    <w:basedOn w:val="TableNormal"/>
    <w:uiPriority w:val="99"/>
    <w:rsid w:val="00E46AB4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customStyle="1" w:styleId="PlainTable21">
    <w:name w:val="Plain Table 21"/>
    <w:basedOn w:val="TableNormal"/>
    <w:uiPriority w:val="41"/>
    <w:rsid w:val="00841D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A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AC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%20Cantrell\AppData\Roaming\Microsoft\Templates\Invoice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210E1-0689-4B19-B258-CAFCC3C7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design).dotx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Mann</dc:creator>
  <cp:lastModifiedBy>Bobby L Farris</cp:lastModifiedBy>
  <cp:revision>2</cp:revision>
  <cp:lastPrinted>2023-09-27T20:37:00Z</cp:lastPrinted>
  <dcterms:created xsi:type="dcterms:W3CDTF">2024-04-19T16:42:00Z</dcterms:created>
  <dcterms:modified xsi:type="dcterms:W3CDTF">2024-04-19T16:42:00Z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